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244D" w14:textId="3DC1CFF5" w:rsidR="0068437C" w:rsidRPr="00506E5F" w:rsidRDefault="00023DA1" w:rsidP="0068437C">
      <w:pPr>
        <w:pStyle w:val="BasicParagraph"/>
        <w:spacing w:line="240" w:lineRule="auto"/>
        <w:rPr>
          <w:rFonts w:ascii="Arial" w:hAnsi="Arial" w:cs="Arial"/>
          <w:b/>
          <w:color w:val="C71F40"/>
          <w:spacing w:val="10"/>
          <w:sz w:val="40"/>
          <w:szCs w:val="44"/>
        </w:rPr>
      </w:pPr>
      <w:r>
        <w:rPr>
          <w:rFonts w:ascii="Arial" w:hAnsi="Arial" w:cs="Arial"/>
          <w:b/>
          <w:noProof/>
          <w:color w:val="C71F40"/>
          <w:spacing w:val="10"/>
          <w:sz w:val="44"/>
          <w:szCs w:val="44"/>
        </w:rPr>
        <w:t>Interview Questions</w:t>
      </w:r>
    </w:p>
    <w:p w14:paraId="6DFB6E0A" w14:textId="77777777" w:rsidR="00043CEB" w:rsidRPr="00506E5F" w:rsidRDefault="00043CEB" w:rsidP="006F32B6">
      <w:pPr>
        <w:pStyle w:val="BasicParagraph"/>
        <w:spacing w:line="240" w:lineRule="auto"/>
        <w:rPr>
          <w:rFonts w:ascii="Arial" w:hAnsi="Arial" w:cs="Arial"/>
          <w:color w:val="C71F40"/>
          <w:spacing w:val="10"/>
          <w:szCs w:val="18"/>
        </w:rPr>
      </w:pPr>
    </w:p>
    <w:p w14:paraId="48A4E81E" w14:textId="4EB82D2B" w:rsidR="00043CEB" w:rsidRDefault="00023DA1" w:rsidP="006F32B6">
      <w:pPr>
        <w:pStyle w:val="BasicParagraph"/>
        <w:spacing w:line="240" w:lineRule="auto"/>
        <w:rPr>
          <w:rFonts w:ascii="Arial" w:hAnsi="Arial" w:cs="Arial"/>
          <w:color w:val="C71F40"/>
          <w:spacing w:val="10"/>
          <w:szCs w:val="18"/>
        </w:rPr>
      </w:pPr>
      <w:r w:rsidRPr="00023DA1">
        <w:rPr>
          <w:rFonts w:ascii="Arial" w:hAnsi="Arial" w:cs="Arial"/>
          <w:color w:val="C71F40"/>
          <w:spacing w:val="10"/>
          <w:szCs w:val="18"/>
        </w:rPr>
        <w:t>Before conducting an interview, having questions chosen beforehand will help you guide the conversation. Pre-determining questions will also aid in getting all of the answers you need to complete the story and allows for discussion to flow.</w:t>
      </w:r>
    </w:p>
    <w:p w14:paraId="0AA996FA" w14:textId="77777777" w:rsidR="00023DA1" w:rsidRPr="00043CEB" w:rsidRDefault="00023DA1" w:rsidP="006F32B6">
      <w:pPr>
        <w:pStyle w:val="BasicParagraph"/>
        <w:spacing w:line="240" w:lineRule="auto"/>
        <w:rPr>
          <w:rFonts w:ascii="Arial" w:hAnsi="Arial" w:cs="Arial"/>
          <w:color w:val="C6203E"/>
          <w:spacing w:val="10"/>
          <w:szCs w:val="18"/>
        </w:rPr>
      </w:pPr>
    </w:p>
    <w:p w14:paraId="44F0F8FB" w14:textId="118EC018" w:rsidR="009E4833" w:rsidRPr="002445FD" w:rsidRDefault="00023DA1" w:rsidP="006F32B6">
      <w:pPr>
        <w:pStyle w:val="BasicParagraph"/>
        <w:spacing w:line="240" w:lineRule="auto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>Questions to Consider…</w:t>
      </w:r>
    </w:p>
    <w:p w14:paraId="37E5AA45" w14:textId="77777777" w:rsidR="0068437C" w:rsidRDefault="0068437C" w:rsidP="006F32B6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00C1E100" w14:textId="12356E62" w:rsidR="0068437C" w:rsidRDefault="00023DA1" w:rsidP="00506E5F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 xml:space="preserve">What came into your mind </w:t>
      </w:r>
      <w:proofErr w:type="gramStart"/>
      <w:r>
        <w:rPr>
          <w:rFonts w:ascii="Arial" w:hAnsi="Arial" w:cs="Arial"/>
          <w:spacing w:val="10"/>
          <w:szCs w:val="18"/>
        </w:rPr>
        <w:t>when…</w:t>
      </w:r>
      <w:proofErr w:type="gramEnd"/>
    </w:p>
    <w:p w14:paraId="68B7F638" w14:textId="36E66C01" w:rsidR="002445FD" w:rsidRDefault="00023DA1" w:rsidP="00506E5F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What are you feeling?</w:t>
      </w:r>
    </w:p>
    <w:p w14:paraId="7FCAB241" w14:textId="7384EFED" w:rsidR="002445FD" w:rsidRDefault="00023DA1" w:rsidP="00506E5F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 xml:space="preserve">What were you afraid of </w:t>
      </w:r>
      <w:proofErr w:type="gramStart"/>
      <w:r>
        <w:rPr>
          <w:rFonts w:ascii="Arial" w:hAnsi="Arial" w:cs="Arial"/>
          <w:spacing w:val="10"/>
          <w:szCs w:val="18"/>
        </w:rPr>
        <w:t>when…</w:t>
      </w:r>
      <w:proofErr w:type="gramEnd"/>
    </w:p>
    <w:p w14:paraId="1BB93280" w14:textId="05A6B716" w:rsidR="002445FD" w:rsidRDefault="00023DA1" w:rsidP="00506E5F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Describe how you see God right now. What do you think He is doing?</w:t>
      </w:r>
    </w:p>
    <w:p w14:paraId="044EBB1A" w14:textId="78D097EE" w:rsidR="00023DA1" w:rsidRDefault="00023DA1" w:rsidP="00023DA1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What was your life like before?</w:t>
      </w:r>
    </w:p>
    <w:p w14:paraId="7561703B" w14:textId="26932937" w:rsidR="00023DA1" w:rsidRDefault="00023DA1" w:rsidP="00023DA1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What challenges have you faced since…</w:t>
      </w:r>
    </w:p>
    <w:p w14:paraId="24B4C32E" w14:textId="6F536907" w:rsidR="00B858EC" w:rsidRPr="00B858EC" w:rsidRDefault="00023DA1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What would you tell other people who may be experiencing a similar circumstance?</w:t>
      </w:r>
    </w:p>
    <w:p w14:paraId="2E6B5578" w14:textId="6DF12B99" w:rsidR="002445FD" w:rsidRDefault="002445FD" w:rsidP="00B858EC">
      <w:pPr>
        <w:pStyle w:val="BasicParagraph"/>
        <w:spacing w:line="240" w:lineRule="auto"/>
        <w:rPr>
          <w:rFonts w:ascii="Arial" w:hAnsi="Arial" w:cs="Arial"/>
          <w:b/>
          <w:spacing w:val="10"/>
          <w:sz w:val="28"/>
          <w:szCs w:val="28"/>
        </w:rPr>
      </w:pPr>
    </w:p>
    <w:p w14:paraId="3FE493C0" w14:textId="39A43124" w:rsidR="00B858EC" w:rsidRPr="002445FD" w:rsidRDefault="00B858EC" w:rsidP="00B858EC">
      <w:pPr>
        <w:pStyle w:val="BasicParagraph"/>
        <w:spacing w:line="240" w:lineRule="auto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>Questions to Consider</w:t>
      </w:r>
      <w:r>
        <w:rPr>
          <w:rFonts w:ascii="Arial" w:hAnsi="Arial" w:cs="Arial"/>
          <w:b/>
          <w:spacing w:val="10"/>
          <w:sz w:val="28"/>
          <w:szCs w:val="28"/>
        </w:rPr>
        <w:t xml:space="preserve"> after Disaster</w:t>
      </w:r>
      <w:r>
        <w:rPr>
          <w:rFonts w:ascii="Arial" w:hAnsi="Arial" w:cs="Arial"/>
          <w:b/>
          <w:spacing w:val="10"/>
          <w:sz w:val="28"/>
          <w:szCs w:val="28"/>
        </w:rPr>
        <w:t>…</w:t>
      </w:r>
    </w:p>
    <w:p w14:paraId="582288BD" w14:textId="77777777" w:rsidR="00B858EC" w:rsidRPr="00B858EC" w:rsidRDefault="00B858EC" w:rsidP="00B858EC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2042C156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06550DBD" w14:textId="4F801F5F" w:rsidR="00B858EC" w:rsidRDefault="00702BF4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What damage was caused?</w:t>
      </w:r>
    </w:p>
    <w:p w14:paraId="07FCC37C" w14:textId="25C00832" w:rsidR="00B858EC" w:rsidRDefault="00702BF4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If you were displaced, where do you plan on staying until your home is finished?</w:t>
      </w:r>
    </w:p>
    <w:p w14:paraId="06E42BE4" w14:textId="38B8351C" w:rsidR="00B858EC" w:rsidRDefault="00702BF4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If you are staying, what accommodations have been made so the home is livable?</w:t>
      </w:r>
    </w:p>
    <w:p w14:paraId="7A747402" w14:textId="3A85ABF2" w:rsidR="00B858EC" w:rsidRDefault="00702BF4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Have you experienced this type of disaster in the past?</w:t>
      </w:r>
    </w:p>
    <w:p w14:paraId="352235DC" w14:textId="28E53AFE" w:rsidR="00702BF4" w:rsidRDefault="00702BF4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What organizations have helped your during this time?</w:t>
      </w:r>
    </w:p>
    <w:p w14:paraId="7D14F8E3" w14:textId="3D3EE6E8" w:rsidR="00702BF4" w:rsidRDefault="00702BF4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Is there a particular memory that sticks out to you during this time?</w:t>
      </w:r>
    </w:p>
    <w:p w14:paraId="312D290D" w14:textId="36965F2B" w:rsidR="00702BF4" w:rsidRDefault="00702BF4" w:rsidP="00B858EC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pacing w:val="10"/>
          <w:szCs w:val="18"/>
        </w:rPr>
      </w:pPr>
      <w:r>
        <w:rPr>
          <w:rFonts w:ascii="Arial" w:hAnsi="Arial" w:cs="Arial"/>
          <w:spacing w:val="10"/>
          <w:szCs w:val="18"/>
        </w:rPr>
        <w:t>Is there anything else you would like to share?</w:t>
      </w:r>
    </w:p>
    <w:p w14:paraId="3BFFCFE4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5FD73AE3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5EFB073B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5F514A6F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4CA162A9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6652BB2B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0EE34F4B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4165AE96" w14:textId="77777777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74E78F20" w14:textId="17E80913" w:rsidR="002445FD" w:rsidRDefault="002445FD" w:rsidP="002445FD">
      <w:pPr>
        <w:pStyle w:val="BasicParagraph"/>
        <w:spacing w:line="240" w:lineRule="auto"/>
        <w:rPr>
          <w:rFonts w:ascii="Arial" w:hAnsi="Arial" w:cs="Arial"/>
          <w:spacing w:val="10"/>
          <w:szCs w:val="18"/>
        </w:rPr>
      </w:pPr>
    </w:p>
    <w:p w14:paraId="6008FCC9" w14:textId="7FE47795" w:rsidR="0068437C" w:rsidRPr="0068437C" w:rsidRDefault="0068437C" w:rsidP="006F32B6">
      <w:pPr>
        <w:pStyle w:val="BasicParagraph"/>
        <w:spacing w:line="360" w:lineRule="auto"/>
        <w:rPr>
          <w:rFonts w:ascii="Arial" w:hAnsi="Arial" w:cs="Arial"/>
          <w:spacing w:val="10"/>
          <w:szCs w:val="18"/>
        </w:rPr>
      </w:pPr>
    </w:p>
    <w:sectPr w:rsidR="0068437C" w:rsidRPr="0068437C" w:rsidSect="00506E5F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4E4D" w14:textId="77777777" w:rsidR="00D07947" w:rsidRDefault="00D07947" w:rsidP="0068437C">
      <w:r>
        <w:separator/>
      </w:r>
    </w:p>
  </w:endnote>
  <w:endnote w:type="continuationSeparator" w:id="0">
    <w:p w14:paraId="6C68A427" w14:textId="77777777" w:rsidR="00D07947" w:rsidRDefault="00D07947" w:rsidP="0068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DEDC" w14:textId="77777777" w:rsidR="003A01B4" w:rsidRDefault="003A01B4" w:rsidP="00C63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739723" w14:textId="77777777" w:rsidR="003A01B4" w:rsidRDefault="003A01B4" w:rsidP="009E48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5BF9" w14:textId="66CF7D9E" w:rsidR="003A01B4" w:rsidRDefault="003A01B4" w:rsidP="009E48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D91A" w14:textId="77777777" w:rsidR="00D07947" w:rsidRDefault="00D07947" w:rsidP="0068437C">
      <w:r>
        <w:separator/>
      </w:r>
    </w:p>
  </w:footnote>
  <w:footnote w:type="continuationSeparator" w:id="0">
    <w:p w14:paraId="309D42D5" w14:textId="77777777" w:rsidR="00D07947" w:rsidRDefault="00D07947" w:rsidP="0068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BC16" w14:textId="03834CAC" w:rsidR="003A01B4" w:rsidRDefault="00506E5F">
    <w:pPr>
      <w:pStyle w:val="Header"/>
    </w:pPr>
    <w:r w:rsidRPr="00506E5F">
      <w:rPr>
        <w:noProof/>
        <w:color w:val="C71F40"/>
      </w:rPr>
      <w:drawing>
        <wp:anchor distT="0" distB="0" distL="114300" distR="114300" simplePos="0" relativeHeight="251658239" behindDoc="0" locked="0" layoutInCell="1" allowOverlap="1" wp14:anchorId="5F210B3E" wp14:editId="78C70308">
          <wp:simplePos x="0" y="0"/>
          <wp:positionH relativeFrom="column">
            <wp:posOffset>-913653</wp:posOffset>
          </wp:positionH>
          <wp:positionV relativeFrom="page">
            <wp:posOffset>635</wp:posOffset>
          </wp:positionV>
          <wp:extent cx="7772400" cy="10058400"/>
          <wp:effectExtent l="0" t="0" r="0" b="0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owledge Base_doc 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53DC89" wp14:editId="63506B5F">
          <wp:simplePos x="0" y="0"/>
          <wp:positionH relativeFrom="page">
            <wp:align>center</wp:align>
          </wp:positionH>
          <wp:positionV relativeFrom="paragraph">
            <wp:posOffset>620542</wp:posOffset>
          </wp:positionV>
          <wp:extent cx="2450592" cy="374904"/>
          <wp:effectExtent l="0" t="0" r="635" b="635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ustonResponds_Logo_2c_300dpi_fn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0592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1B4">
      <w:rPr>
        <w:noProof/>
      </w:rPr>
      <w:t xml:space="preserve"> </w:t>
    </w:r>
    <w:r w:rsidR="003A01B4">
      <w:tab/>
    </w:r>
    <w:r w:rsidR="003A01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E68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62B9"/>
    <w:multiLevelType w:val="hybridMultilevel"/>
    <w:tmpl w:val="2B20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CCD"/>
    <w:multiLevelType w:val="hybridMultilevel"/>
    <w:tmpl w:val="3DC05E2A"/>
    <w:lvl w:ilvl="0" w:tplc="53E6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093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940"/>
    <w:multiLevelType w:val="hybridMultilevel"/>
    <w:tmpl w:val="DAF4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0C90"/>
    <w:multiLevelType w:val="hybridMultilevel"/>
    <w:tmpl w:val="52DE83AC"/>
    <w:lvl w:ilvl="0" w:tplc="5FDAA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71F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80996"/>
    <w:multiLevelType w:val="hybridMultilevel"/>
    <w:tmpl w:val="CC927D88"/>
    <w:lvl w:ilvl="0" w:tplc="399ED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20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1463"/>
    <w:multiLevelType w:val="hybridMultilevel"/>
    <w:tmpl w:val="9BA23756"/>
    <w:lvl w:ilvl="0" w:tplc="53E6F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5093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D7400"/>
    <w:multiLevelType w:val="multilevel"/>
    <w:tmpl w:val="DAF47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93"/>
    <w:rsid w:val="00023DA1"/>
    <w:rsid w:val="000300D3"/>
    <w:rsid w:val="00043CEB"/>
    <w:rsid w:val="001F7493"/>
    <w:rsid w:val="002268FC"/>
    <w:rsid w:val="002445FD"/>
    <w:rsid w:val="00252067"/>
    <w:rsid w:val="00253CA0"/>
    <w:rsid w:val="00267FDA"/>
    <w:rsid w:val="002D138D"/>
    <w:rsid w:val="00355E34"/>
    <w:rsid w:val="003A01B4"/>
    <w:rsid w:val="00506E5F"/>
    <w:rsid w:val="005234FC"/>
    <w:rsid w:val="00525277"/>
    <w:rsid w:val="006208B1"/>
    <w:rsid w:val="0065689C"/>
    <w:rsid w:val="0068437C"/>
    <w:rsid w:val="006F32B6"/>
    <w:rsid w:val="00702BF4"/>
    <w:rsid w:val="00727BB3"/>
    <w:rsid w:val="007B68A1"/>
    <w:rsid w:val="008B61AF"/>
    <w:rsid w:val="008E6FA6"/>
    <w:rsid w:val="00910874"/>
    <w:rsid w:val="00910D18"/>
    <w:rsid w:val="009414A7"/>
    <w:rsid w:val="009E2236"/>
    <w:rsid w:val="009E4833"/>
    <w:rsid w:val="00AD395E"/>
    <w:rsid w:val="00B755CE"/>
    <w:rsid w:val="00B858EC"/>
    <w:rsid w:val="00BA5BA2"/>
    <w:rsid w:val="00BB7111"/>
    <w:rsid w:val="00C47992"/>
    <w:rsid w:val="00C63293"/>
    <w:rsid w:val="00C634C9"/>
    <w:rsid w:val="00CD3458"/>
    <w:rsid w:val="00CE18D1"/>
    <w:rsid w:val="00D07947"/>
    <w:rsid w:val="00D41B6B"/>
    <w:rsid w:val="00E57209"/>
    <w:rsid w:val="00E77BC2"/>
    <w:rsid w:val="00EF647C"/>
    <w:rsid w:val="00F373F0"/>
    <w:rsid w:val="00F97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2E399"/>
  <w15:docId w15:val="{A2DEB66D-96B1-0246-B57C-E8B2000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4F6"/>
    <w:pPr>
      <w:spacing w:after="300"/>
      <w:contextualSpacing/>
    </w:pPr>
    <w:rPr>
      <w:rFonts w:ascii="Arial" w:eastAsia="Times New Roman" w:hAnsi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4F6"/>
    <w:rPr>
      <w:rFonts w:ascii="Arial" w:eastAsia="Times New Roman" w:hAnsi="Arial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D64F6"/>
    <w:pPr>
      <w:spacing w:before="120" w:line="276" w:lineRule="auto"/>
    </w:pPr>
    <w:rPr>
      <w:rFonts w:ascii="Arial" w:eastAsia="Calibri" w:hAnsi="Arial"/>
      <w:b/>
    </w:rPr>
  </w:style>
  <w:style w:type="paragraph" w:customStyle="1" w:styleId="BasicParagraph">
    <w:name w:val="[Basic Paragraph]"/>
    <w:basedOn w:val="Normal"/>
    <w:uiPriority w:val="99"/>
    <w:rsid w:val="006021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4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37C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68437C"/>
  </w:style>
  <w:style w:type="paragraph" w:styleId="Header">
    <w:name w:val="header"/>
    <w:basedOn w:val="Normal"/>
    <w:link w:val="HeaderChar"/>
    <w:uiPriority w:val="99"/>
    <w:unhideWhenUsed/>
    <w:rsid w:val="00253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C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arren:_FILES:_CLIENTS:_TODAY:WPAi_Stationery:WPAi_Letterhead_Word_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0DFFB-B2FB-F442-B2A1-A1B14A05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Macintosh%20HD:Users:Warren:_FILES:_CLIENTS:_TODAY:WPAi_Stationery:WPAi_Letterhead_Word_fnl.dotx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</dc:title>
  <dc:subject/>
  <dc:creator>Warren Jones</dc:creator>
  <cp:keywords/>
  <cp:lastModifiedBy>Sara Moore</cp:lastModifiedBy>
  <cp:revision>2</cp:revision>
  <cp:lastPrinted>2018-10-01T21:46:00Z</cp:lastPrinted>
  <dcterms:created xsi:type="dcterms:W3CDTF">2020-11-03T20:01:00Z</dcterms:created>
  <dcterms:modified xsi:type="dcterms:W3CDTF">2020-11-03T20:01:00Z</dcterms:modified>
</cp:coreProperties>
</file>